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1080" w14:textId="77777777" w:rsidR="005376CE" w:rsidRPr="00114443" w:rsidRDefault="00CC3A28" w:rsidP="00CC3A2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71740" wp14:editId="5893A56D">
                <wp:simplePos x="0" y="0"/>
                <wp:positionH relativeFrom="column">
                  <wp:posOffset>3331779</wp:posOffset>
                </wp:positionH>
                <wp:positionV relativeFrom="paragraph">
                  <wp:posOffset>84083</wp:posOffset>
                </wp:positionV>
                <wp:extent cx="2249170" cy="13873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38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15735" w14:textId="77777777" w:rsidR="00CC3A28" w:rsidRPr="00CC3A28" w:rsidRDefault="00CC3A28" w:rsidP="00CC3A28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032F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M</w:t>
                            </w:r>
                            <w:r w:rsidRPr="00CC3A28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ailing address:</w:t>
                            </w:r>
                          </w:p>
                          <w:p w14:paraId="5DAB7E98" w14:textId="77777777" w:rsidR="00CC3A28" w:rsidRPr="00CC3A28" w:rsidRDefault="00CC3A28" w:rsidP="00CC3A28">
                            <w:pPr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</w:pPr>
                            <w:r w:rsidRPr="00CC3A28"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PXE International</w:t>
                            </w:r>
                          </w:p>
                          <w:p w14:paraId="17246E41" w14:textId="77777777" w:rsidR="00CC3A28" w:rsidRPr="00CC3A28" w:rsidRDefault="00CC3A28" w:rsidP="00CC3A28">
                            <w:pPr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</w:pPr>
                            <w:r w:rsidRPr="00CC3A28"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26400 Woodfield Road #189</w:t>
                            </w:r>
                          </w:p>
                          <w:p w14:paraId="6BA66FB4" w14:textId="77777777" w:rsidR="00CC3A28" w:rsidRDefault="00CC3A28" w:rsidP="00CC3A28">
                            <w:pPr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</w:pPr>
                            <w:r w:rsidRPr="00CC3A28"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Damascus, MD 20872</w:t>
                            </w:r>
                          </w:p>
                          <w:p w14:paraId="6B184027" w14:textId="77777777" w:rsidR="00CC3A28" w:rsidRDefault="00CC3A28" w:rsidP="00CC3A28">
                            <w:pPr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202.362.9599</w:t>
                            </w:r>
                          </w:p>
                          <w:p w14:paraId="1C620A70" w14:textId="77777777" w:rsidR="00CC3A28" w:rsidRPr="00CC3A28" w:rsidRDefault="00827DA4" w:rsidP="00CC3A28">
                            <w:pPr>
                              <w:rPr>
                                <w:color w:val="032F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www.</w:t>
                            </w:r>
                            <w:r w:rsidR="00F64DBF"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p</w:t>
                            </w:r>
                            <w:r w:rsidR="00CC3A28">
                              <w:rPr>
                                <w:rFonts w:eastAsiaTheme="minorEastAsia"/>
                                <w:noProof/>
                                <w:color w:val="032F58"/>
                                <w:sz w:val="28"/>
                                <w:szCs w:val="28"/>
                              </w:rPr>
                              <w:t>xe.org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717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2.35pt;margin-top:6.6pt;width:177.1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wqEFwIAAC0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" filled="f" stroked="f" strokeweight=".5pt">
                <v:textbox>
                  <w:txbxContent>
                    <w:p w14:paraId="78F15735" w14:textId="77777777" w:rsidR="00CC3A28" w:rsidRPr="00CC3A28" w:rsidRDefault="00CC3A28" w:rsidP="00CC3A28">
                      <w:pPr>
                        <w:rPr>
                          <w:rFonts w:eastAsiaTheme="minorEastAsia"/>
                          <w:b/>
                          <w:bCs/>
                          <w:noProof/>
                          <w:color w:val="032F58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noProof/>
                          <w:color w:val="032F58"/>
                          <w:sz w:val="28"/>
                          <w:szCs w:val="28"/>
                        </w:rPr>
                        <w:t>M</w:t>
                      </w:r>
                      <w:r w:rsidRPr="00CC3A28">
                        <w:rPr>
                          <w:rFonts w:eastAsiaTheme="minorEastAsia"/>
                          <w:b/>
                          <w:bCs/>
                          <w:noProof/>
                          <w:color w:val="032F58"/>
                          <w:sz w:val="28"/>
                          <w:szCs w:val="28"/>
                        </w:rPr>
                        <w:t>ailing address:</w:t>
                      </w:r>
                    </w:p>
                    <w:p w14:paraId="5DAB7E98" w14:textId="77777777" w:rsidR="00CC3A28" w:rsidRPr="00CC3A28" w:rsidRDefault="00CC3A28" w:rsidP="00CC3A28">
                      <w:pPr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</w:pPr>
                      <w:r w:rsidRPr="00CC3A28"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  <w:t>PXE International</w:t>
                      </w:r>
                    </w:p>
                    <w:p w14:paraId="17246E41" w14:textId="77777777" w:rsidR="00CC3A28" w:rsidRPr="00CC3A28" w:rsidRDefault="00CC3A28" w:rsidP="00CC3A28">
                      <w:pPr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</w:pPr>
                      <w:r w:rsidRPr="00CC3A28"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  <w:t>26400 Woodfield Road #189</w:t>
                      </w:r>
                    </w:p>
                    <w:p w14:paraId="6BA66FB4" w14:textId="77777777" w:rsidR="00CC3A28" w:rsidRDefault="00CC3A28" w:rsidP="00CC3A28">
                      <w:pPr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</w:pPr>
                      <w:r w:rsidRPr="00CC3A28"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  <w:t>Damascus, MD 20872</w:t>
                      </w:r>
                    </w:p>
                    <w:p w14:paraId="6B184027" w14:textId="77777777" w:rsidR="00CC3A28" w:rsidRDefault="00CC3A28" w:rsidP="00CC3A28">
                      <w:pPr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  <w:t>202.362.9599</w:t>
                      </w:r>
                    </w:p>
                    <w:p w14:paraId="1C620A70" w14:textId="77777777" w:rsidR="00CC3A28" w:rsidRPr="00CC3A28" w:rsidRDefault="00827DA4" w:rsidP="00CC3A28">
                      <w:pPr>
                        <w:rPr>
                          <w:color w:val="032F58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  <w:t>www.</w:t>
                      </w:r>
                      <w:r w:rsidR="00F64DBF"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  <w:t>p</w:t>
                      </w:r>
                      <w:r w:rsidR="00CC3A28">
                        <w:rPr>
                          <w:rFonts w:eastAsiaTheme="minorEastAsia"/>
                          <w:noProof/>
                          <w:color w:val="032F58"/>
                          <w:sz w:val="28"/>
                          <w:szCs w:val="28"/>
                        </w:rPr>
                        <w:t>xe.org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22C3" wp14:editId="71C85659">
                <wp:simplePos x="0" y="0"/>
                <wp:positionH relativeFrom="column">
                  <wp:posOffset>241935</wp:posOffset>
                </wp:positionH>
                <wp:positionV relativeFrom="paragraph">
                  <wp:posOffset>1595120</wp:posOffset>
                </wp:positionV>
                <wp:extent cx="5257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8D9D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25.6pt" to="433.05pt,1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C3CF4">
        <w:rPr>
          <w:noProof/>
        </w:rPr>
        <w:drawing>
          <wp:inline distT="0" distB="0" distL="0" distR="0" wp14:anchorId="2DA5876C" wp14:editId="42491413">
            <wp:extent cx="2184400" cy="1600200"/>
            <wp:effectExtent l="0" t="0" r="0" b="0"/>
            <wp:docPr id="5" name="Picture 5" descr="201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3E0E2" w14:textId="77777777" w:rsidR="00CC3A28" w:rsidRPr="00CC3A28" w:rsidRDefault="00CC3A28" w:rsidP="00CC3A28">
      <w:pPr>
        <w:rPr>
          <w:rFonts w:ascii="Arial" w:hAnsi="Arial" w:cs="Arial"/>
        </w:rPr>
      </w:pPr>
    </w:p>
    <w:p w14:paraId="70CD3514" w14:textId="6C1C44B9" w:rsidR="00A90C24" w:rsidRDefault="00A90C24" w:rsidP="00CC3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attending the 2</w:t>
      </w:r>
      <w:r w:rsidRPr="00A90C2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Annual Blind Health Expo. I </w:t>
      </w:r>
      <w:r w:rsidR="0009549D">
        <w:rPr>
          <w:rFonts w:ascii="Times New Roman" w:hAnsi="Times New Roman" w:cs="Times New Roman"/>
          <w:sz w:val="28"/>
          <w:szCs w:val="28"/>
        </w:rPr>
        <w:t xml:space="preserve">look forward to meeting you on </w:t>
      </w:r>
      <w:r>
        <w:rPr>
          <w:rFonts w:ascii="Times New Roman" w:hAnsi="Times New Roman" w:cs="Times New Roman"/>
          <w:sz w:val="28"/>
          <w:szCs w:val="28"/>
        </w:rPr>
        <w:t>December 1 from 10 am to 4pm EST</w:t>
      </w:r>
    </w:p>
    <w:p w14:paraId="3037C656" w14:textId="77777777" w:rsidR="00A90C24" w:rsidRDefault="00A90C24" w:rsidP="00CC3A28">
      <w:pPr>
        <w:rPr>
          <w:rFonts w:ascii="Times New Roman" w:hAnsi="Times New Roman" w:cs="Times New Roman"/>
          <w:sz w:val="28"/>
          <w:szCs w:val="28"/>
        </w:rPr>
      </w:pPr>
    </w:p>
    <w:p w14:paraId="0795A022" w14:textId="387FD819" w:rsidR="00A90C24" w:rsidRDefault="00A90C24" w:rsidP="00CC3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some helpful links from PXE International:</w:t>
      </w:r>
    </w:p>
    <w:p w14:paraId="6A5337ED" w14:textId="77777777" w:rsidR="00A90C24" w:rsidRDefault="00A90C24" w:rsidP="00CC3A28">
      <w:pPr>
        <w:rPr>
          <w:rFonts w:ascii="Times New Roman" w:hAnsi="Times New Roman" w:cs="Times New Roman"/>
          <w:sz w:val="28"/>
          <w:szCs w:val="28"/>
        </w:rPr>
      </w:pPr>
    </w:p>
    <w:p w14:paraId="1AC70489" w14:textId="3825D67F" w:rsidR="0090127F" w:rsidRPr="00077876" w:rsidRDefault="00077876" w:rsidP="00CC3A28">
      <w:pPr>
        <w:rPr>
          <w:rFonts w:ascii="Times New Roman" w:hAnsi="Times New Roman" w:cs="Times New Roman"/>
          <w:sz w:val="28"/>
          <w:szCs w:val="28"/>
        </w:rPr>
      </w:pPr>
      <w:r w:rsidRPr="00077876">
        <w:rPr>
          <w:rFonts w:ascii="Times New Roman" w:hAnsi="Times New Roman" w:cs="Times New Roman"/>
          <w:sz w:val="28"/>
          <w:szCs w:val="28"/>
        </w:rPr>
        <w:t>Register with PXE International</w:t>
      </w:r>
      <w:r w:rsidR="006F09C8">
        <w:rPr>
          <w:rFonts w:ascii="Times New Roman" w:hAnsi="Times New Roman" w:cs="Times New Roman"/>
          <w:sz w:val="28"/>
          <w:szCs w:val="28"/>
        </w:rPr>
        <w:t>:</w:t>
      </w:r>
      <w:r w:rsidRPr="000778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77876">
          <w:rPr>
            <w:rStyle w:val="Hyperlink"/>
            <w:rFonts w:ascii="Times New Roman" w:hAnsi="Times New Roman" w:cs="Times New Roman"/>
            <w:sz w:val="28"/>
            <w:szCs w:val="28"/>
          </w:rPr>
          <w:t>https://forms.gle/a61P3wKrSwSYKyyz9</w:t>
        </w:r>
      </w:hyperlink>
    </w:p>
    <w:p w14:paraId="2F36BF26" w14:textId="77777777" w:rsidR="00077876" w:rsidRPr="00077876" w:rsidRDefault="00077876" w:rsidP="00CC3A28">
      <w:pPr>
        <w:rPr>
          <w:rFonts w:ascii="Times New Roman" w:hAnsi="Times New Roman" w:cs="Times New Roman"/>
          <w:sz w:val="28"/>
          <w:szCs w:val="28"/>
        </w:rPr>
      </w:pPr>
    </w:p>
    <w:p w14:paraId="74712284" w14:textId="1CFD2FF7" w:rsidR="00077876" w:rsidRPr="00077876" w:rsidRDefault="00077876" w:rsidP="00CC3A28">
      <w:pPr>
        <w:rPr>
          <w:rFonts w:ascii="Times New Roman" w:hAnsi="Times New Roman" w:cs="Times New Roman"/>
          <w:sz w:val="28"/>
          <w:szCs w:val="28"/>
        </w:rPr>
      </w:pPr>
      <w:r w:rsidRPr="00077876">
        <w:rPr>
          <w:rFonts w:ascii="Times New Roman" w:hAnsi="Times New Roman" w:cs="Times New Roman"/>
          <w:sz w:val="28"/>
          <w:szCs w:val="28"/>
        </w:rPr>
        <w:t>Sign up for our Natural History Study</w:t>
      </w:r>
      <w:r w:rsidR="006F09C8">
        <w:rPr>
          <w:rFonts w:ascii="Times New Roman" w:hAnsi="Times New Roman" w:cs="Times New Roman"/>
          <w:sz w:val="28"/>
          <w:szCs w:val="28"/>
        </w:rPr>
        <w:t>:</w:t>
      </w:r>
      <w:r w:rsidRPr="000778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77876">
          <w:rPr>
            <w:rStyle w:val="Hyperlink"/>
            <w:rFonts w:ascii="Times New Roman" w:hAnsi="Times New Roman" w:cs="Times New Roman"/>
            <w:sz w:val="28"/>
            <w:szCs w:val="28"/>
          </w:rPr>
          <w:t>https://id.lunadna.com/referrer/pxe-international-registry?studyName=2023epi</w:t>
        </w:r>
      </w:hyperlink>
    </w:p>
    <w:p w14:paraId="1D0F4015" w14:textId="77777777" w:rsidR="00077876" w:rsidRPr="00077876" w:rsidRDefault="00077876" w:rsidP="00CC3A28">
      <w:pPr>
        <w:rPr>
          <w:rFonts w:ascii="Times New Roman" w:hAnsi="Times New Roman" w:cs="Times New Roman"/>
          <w:sz w:val="28"/>
          <w:szCs w:val="28"/>
        </w:rPr>
      </w:pPr>
    </w:p>
    <w:p w14:paraId="4B85735C" w14:textId="4E6EAE59" w:rsidR="00077876" w:rsidRDefault="00077876" w:rsidP="00CC3A28">
      <w:pPr>
        <w:rPr>
          <w:rFonts w:ascii="Times New Roman" w:hAnsi="Times New Roman" w:cs="Times New Roman"/>
          <w:sz w:val="28"/>
          <w:szCs w:val="28"/>
        </w:rPr>
      </w:pPr>
      <w:r w:rsidRPr="00077876">
        <w:rPr>
          <w:rFonts w:ascii="Times New Roman" w:hAnsi="Times New Roman" w:cs="Times New Roman"/>
          <w:sz w:val="28"/>
          <w:szCs w:val="28"/>
        </w:rPr>
        <w:t xml:space="preserve">Watch our previous Annual Virtual Meetings </w:t>
      </w:r>
      <w:hyperlink r:id="rId8" w:history="1">
        <w:r w:rsidR="002E0115" w:rsidRPr="004F2F7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https://www.youtube.com/user/PXEInter</w:t>
        </w:r>
      </w:hyperlink>
      <w:r w:rsidR="002E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66D30" w14:textId="77777777" w:rsidR="00A90C24" w:rsidRDefault="00A90C24" w:rsidP="00CC3A28">
      <w:pPr>
        <w:rPr>
          <w:rFonts w:ascii="Times New Roman" w:hAnsi="Times New Roman" w:cs="Times New Roman"/>
          <w:sz w:val="28"/>
          <w:szCs w:val="28"/>
        </w:rPr>
      </w:pPr>
    </w:p>
    <w:p w14:paraId="6005CBB7" w14:textId="505A2ACE" w:rsidR="003C1308" w:rsidRDefault="00A90C24" w:rsidP="003C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Register for our next live Virtual PXE Meeting, meet other PXEers and hear from researchers. </w:t>
      </w:r>
      <w:hyperlink r:id="rId9" w:history="1">
        <w:r w:rsidR="0009549D" w:rsidRPr="004F2F74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https://docs.google.com/forms/d/1EdLYg_p4GeK94VWqt7RYaL_KQCzI5-KXUUUAhNjoJHg/</w:t>
        </w:r>
      </w:hyperlink>
    </w:p>
    <w:p w14:paraId="3447359C" w14:textId="77777777" w:rsidR="0009549D" w:rsidRDefault="0009549D" w:rsidP="003C1308">
      <w:pPr>
        <w:rPr>
          <w:rFonts w:ascii="Times New Roman" w:hAnsi="Times New Roman" w:cs="Times New Roman"/>
          <w:sz w:val="28"/>
          <w:szCs w:val="28"/>
        </w:rPr>
      </w:pPr>
    </w:p>
    <w:p w14:paraId="021219E1" w14:textId="702A2C94" w:rsidR="00077876" w:rsidRPr="00077876" w:rsidRDefault="00077876" w:rsidP="003C1308">
      <w:pPr>
        <w:rPr>
          <w:rFonts w:ascii="Times New Roman" w:hAnsi="Times New Roman" w:cs="Times New Roman"/>
          <w:sz w:val="28"/>
          <w:szCs w:val="28"/>
        </w:rPr>
      </w:pPr>
      <w:r w:rsidRPr="00077876">
        <w:rPr>
          <w:rFonts w:ascii="Times New Roman" w:hAnsi="Times New Roman" w:cs="Times New Roman"/>
          <w:sz w:val="28"/>
          <w:szCs w:val="28"/>
        </w:rPr>
        <w:t>Read our Bulletins on PXE</w:t>
      </w:r>
      <w:r w:rsidR="0009549D">
        <w:rPr>
          <w:rFonts w:ascii="Times New Roman" w:hAnsi="Times New Roman" w:cs="Times New Roman"/>
          <w:sz w:val="28"/>
          <w:szCs w:val="28"/>
        </w:rPr>
        <w:t xml:space="preserve"> and share </w:t>
      </w:r>
      <w:r w:rsidR="006F09C8">
        <w:rPr>
          <w:rFonts w:ascii="Times New Roman" w:hAnsi="Times New Roman" w:cs="Times New Roman"/>
          <w:sz w:val="28"/>
          <w:szCs w:val="28"/>
        </w:rPr>
        <w:t xml:space="preserve">them </w:t>
      </w:r>
      <w:r w:rsidR="0009549D">
        <w:rPr>
          <w:rFonts w:ascii="Times New Roman" w:hAnsi="Times New Roman" w:cs="Times New Roman"/>
          <w:sz w:val="28"/>
          <w:szCs w:val="28"/>
        </w:rPr>
        <w:t>with your healthcare providers and family.</w:t>
      </w:r>
      <w:r w:rsidRPr="0007787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77876">
          <w:rPr>
            <w:rStyle w:val="Hyperlink"/>
            <w:rFonts w:ascii="Times New Roman" w:hAnsi="Times New Roman" w:cs="Times New Roman"/>
            <w:sz w:val="28"/>
            <w:szCs w:val="28"/>
          </w:rPr>
          <w:t>www.pxe.org/overview</w:t>
        </w:r>
      </w:hyperlink>
    </w:p>
    <w:p w14:paraId="7EC03A2B" w14:textId="77777777" w:rsidR="00077876" w:rsidRPr="00077876" w:rsidRDefault="00077876" w:rsidP="003C1308">
      <w:pPr>
        <w:rPr>
          <w:rFonts w:ascii="Times New Roman" w:hAnsi="Times New Roman" w:cs="Times New Roman"/>
          <w:sz w:val="28"/>
          <w:szCs w:val="28"/>
        </w:rPr>
      </w:pPr>
    </w:p>
    <w:p w14:paraId="021FB3ED" w14:textId="668339DD" w:rsidR="00077876" w:rsidRPr="00077876" w:rsidRDefault="00077876" w:rsidP="003C1308">
      <w:pPr>
        <w:rPr>
          <w:rFonts w:ascii="Times New Roman" w:hAnsi="Times New Roman" w:cs="Times New Roman"/>
          <w:sz w:val="28"/>
          <w:szCs w:val="28"/>
        </w:rPr>
      </w:pPr>
      <w:r w:rsidRPr="00077876">
        <w:rPr>
          <w:rFonts w:ascii="Times New Roman" w:hAnsi="Times New Roman" w:cs="Times New Roman"/>
          <w:sz w:val="28"/>
          <w:szCs w:val="28"/>
        </w:rPr>
        <w:t xml:space="preserve">Call us </w:t>
      </w:r>
      <w:r w:rsidR="008212A8">
        <w:rPr>
          <w:rFonts w:ascii="Times New Roman" w:hAnsi="Times New Roman" w:cs="Times New Roman"/>
          <w:sz w:val="28"/>
          <w:szCs w:val="28"/>
        </w:rPr>
        <w:t xml:space="preserve">with </w:t>
      </w:r>
      <w:r w:rsidR="006F09C8">
        <w:rPr>
          <w:rFonts w:ascii="Times New Roman" w:hAnsi="Times New Roman" w:cs="Times New Roman"/>
          <w:sz w:val="28"/>
          <w:szCs w:val="28"/>
        </w:rPr>
        <w:t>questions</w:t>
      </w:r>
      <w:r w:rsidRPr="00077876">
        <w:rPr>
          <w:rFonts w:ascii="Times New Roman" w:hAnsi="Times New Roman" w:cs="Times New Roman"/>
          <w:sz w:val="28"/>
          <w:szCs w:val="28"/>
        </w:rPr>
        <w:t>. 202.362.9599</w:t>
      </w:r>
    </w:p>
    <w:p w14:paraId="389E3F6A" w14:textId="77777777" w:rsidR="00077876" w:rsidRPr="00077876" w:rsidRDefault="00077876" w:rsidP="003C1308">
      <w:pPr>
        <w:rPr>
          <w:rFonts w:ascii="Times New Roman" w:hAnsi="Times New Roman" w:cs="Times New Roman"/>
          <w:sz w:val="28"/>
          <w:szCs w:val="28"/>
        </w:rPr>
      </w:pPr>
    </w:p>
    <w:p w14:paraId="013AD642" w14:textId="4ADC4EAB" w:rsidR="00077876" w:rsidRPr="00077876" w:rsidRDefault="00077876" w:rsidP="003C1308">
      <w:pPr>
        <w:rPr>
          <w:rFonts w:ascii="Times New Roman" w:hAnsi="Times New Roman" w:cs="Times New Roman"/>
          <w:sz w:val="28"/>
          <w:szCs w:val="28"/>
        </w:rPr>
      </w:pPr>
      <w:r w:rsidRPr="00077876">
        <w:rPr>
          <w:rFonts w:ascii="Times New Roman" w:hAnsi="Times New Roman" w:cs="Times New Roman"/>
          <w:sz w:val="28"/>
          <w:szCs w:val="28"/>
        </w:rPr>
        <w:t xml:space="preserve">Email us at </w:t>
      </w:r>
      <w:hyperlink r:id="rId11" w:history="1">
        <w:r w:rsidRPr="00077876">
          <w:rPr>
            <w:rStyle w:val="Hyperlink"/>
            <w:rFonts w:ascii="Times New Roman" w:hAnsi="Times New Roman" w:cs="Times New Roman"/>
            <w:sz w:val="28"/>
            <w:szCs w:val="28"/>
          </w:rPr>
          <w:t>info@pxe.org</w:t>
        </w:r>
      </w:hyperlink>
    </w:p>
    <w:p w14:paraId="2A375AAC" w14:textId="77777777" w:rsidR="00077876" w:rsidRDefault="00077876" w:rsidP="003C1308">
      <w:pPr>
        <w:rPr>
          <w:rFonts w:asciiTheme="majorHAnsi" w:hAnsiTheme="majorHAnsi"/>
        </w:rPr>
      </w:pPr>
    </w:p>
    <w:p w14:paraId="74F70B1B" w14:textId="77777777" w:rsidR="00077876" w:rsidRDefault="00077876" w:rsidP="003C1308">
      <w:pPr>
        <w:rPr>
          <w:rFonts w:asciiTheme="majorHAnsi" w:hAnsiTheme="majorHAnsi"/>
        </w:rPr>
      </w:pPr>
    </w:p>
    <w:sectPr w:rsidR="00077876" w:rsidSect="00FA303E">
      <w:pgSz w:w="12240" w:h="15840"/>
      <w:pgMar w:top="1152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B0559"/>
    <w:multiLevelType w:val="hybridMultilevel"/>
    <w:tmpl w:val="CDE8F2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260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5F"/>
    <w:rsid w:val="0003018C"/>
    <w:rsid w:val="00057011"/>
    <w:rsid w:val="00077876"/>
    <w:rsid w:val="0009549D"/>
    <w:rsid w:val="00114443"/>
    <w:rsid w:val="00116F51"/>
    <w:rsid w:val="001932D1"/>
    <w:rsid w:val="00232EEA"/>
    <w:rsid w:val="00262E1C"/>
    <w:rsid w:val="00263B15"/>
    <w:rsid w:val="00282261"/>
    <w:rsid w:val="00284B6E"/>
    <w:rsid w:val="002E0115"/>
    <w:rsid w:val="00306158"/>
    <w:rsid w:val="00340A83"/>
    <w:rsid w:val="003C1308"/>
    <w:rsid w:val="003D5830"/>
    <w:rsid w:val="00457D98"/>
    <w:rsid w:val="004A1023"/>
    <w:rsid w:val="0053752B"/>
    <w:rsid w:val="005376CE"/>
    <w:rsid w:val="005507F4"/>
    <w:rsid w:val="005C3CF4"/>
    <w:rsid w:val="005C5D3E"/>
    <w:rsid w:val="0061655D"/>
    <w:rsid w:val="00662DFD"/>
    <w:rsid w:val="00676476"/>
    <w:rsid w:val="006A354E"/>
    <w:rsid w:val="006D1042"/>
    <w:rsid w:val="006F09C8"/>
    <w:rsid w:val="00720EB1"/>
    <w:rsid w:val="007A43D4"/>
    <w:rsid w:val="007B286C"/>
    <w:rsid w:val="007B2B99"/>
    <w:rsid w:val="0081316D"/>
    <w:rsid w:val="008212A8"/>
    <w:rsid w:val="00827DA4"/>
    <w:rsid w:val="008A4455"/>
    <w:rsid w:val="008D137B"/>
    <w:rsid w:val="0090127F"/>
    <w:rsid w:val="009C7BFB"/>
    <w:rsid w:val="00A90C24"/>
    <w:rsid w:val="00AB3B1B"/>
    <w:rsid w:val="00B73378"/>
    <w:rsid w:val="00B87319"/>
    <w:rsid w:val="00BB546B"/>
    <w:rsid w:val="00C85BC9"/>
    <w:rsid w:val="00C937C2"/>
    <w:rsid w:val="00CA0837"/>
    <w:rsid w:val="00CC3A28"/>
    <w:rsid w:val="00D30D05"/>
    <w:rsid w:val="00E25D5F"/>
    <w:rsid w:val="00EC6A70"/>
    <w:rsid w:val="00EE744E"/>
    <w:rsid w:val="00F64DBF"/>
    <w:rsid w:val="00FA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842E7"/>
  <w14:defaultImageDpi w14:val="300"/>
  <w15:docId w15:val="{3686AC51-1958-F04C-B5B1-8191C72C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3A28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98"/>
    <w:rPr>
      <w:rFonts w:ascii="Lucida Grande" w:eastAsia="Cambria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57D98"/>
    <w:rPr>
      <w:rFonts w:ascii="Lucida Grande" w:eastAsia="Cambria" w:hAnsi="Lucida Grande" w:cs="Lucida Grande"/>
      <w:sz w:val="18"/>
      <w:szCs w:val="18"/>
    </w:rPr>
  </w:style>
  <w:style w:type="paragraph" w:customStyle="1" w:styleId="SenderAddress">
    <w:name w:val="Sender Address"/>
    <w:basedOn w:val="Normal"/>
    <w:uiPriority w:val="99"/>
    <w:rsid w:val="007B2B99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7B2B99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7B2B99"/>
    <w:pPr>
      <w:spacing w:before="48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7B2B99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7B2B99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7B2B99"/>
    <w:rPr>
      <w:rFonts w:ascii="Times New Roman" w:eastAsia="Times New Roman" w:hAnsi="Times New Roman"/>
      <w:sz w:val="24"/>
      <w:szCs w:val="24"/>
    </w:rPr>
  </w:style>
  <w:style w:type="paragraph" w:customStyle="1" w:styleId="ccEnclosure">
    <w:name w:val="cc:/Enclosure"/>
    <w:basedOn w:val="Normal"/>
    <w:uiPriority w:val="99"/>
    <w:rsid w:val="007B2B99"/>
    <w:pPr>
      <w:tabs>
        <w:tab w:val="left" w:pos="1440"/>
      </w:tabs>
      <w:spacing w:before="240" w:after="240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B2B99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2B99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3378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378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3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0A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XEI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.lunadna.com/referrer/pxe-international-registry?studyName=2023ep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61P3wKrSwSYKyyz9" TargetMode="External"/><Relationship Id="rId11" Type="http://schemas.openxmlformats.org/officeDocument/2006/relationships/hyperlink" Target="mailto:info@px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xe.org/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EdLYg_p4GeK94VWqt7RYaL_KQCzI5-KXUUUAhNjoJH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peckiconis/Library/Group%20Containers/UBF8T346G9.Office/User%20Content.localized/Templates.localized/PXE%20Letterhead%2002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PXE Letterhead 02_2021.dotx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Genetic Alliance</Company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Peckiconis</dc:creator>
  <cp:keywords/>
  <dc:description/>
  <cp:lastModifiedBy>Mary Peckiconis</cp:lastModifiedBy>
  <cp:revision>3</cp:revision>
  <cp:lastPrinted>2011-01-31T11:14:00Z</cp:lastPrinted>
  <dcterms:created xsi:type="dcterms:W3CDTF">2023-10-17T14:12:00Z</dcterms:created>
  <dcterms:modified xsi:type="dcterms:W3CDTF">2023-10-17T14:12:00Z</dcterms:modified>
  <cp:category/>
</cp:coreProperties>
</file>